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海森印刷科技滨海有限公司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出货检验报告</w:t>
      </w:r>
    </w:p>
    <w:tbl>
      <w:tblPr>
        <w:tblStyle w:val="4"/>
        <w:tblpPr w:leftFromText="180" w:rightFromText="180" w:vertAnchor="text" w:tblpY="1"/>
        <w:tblOverlap w:val="never"/>
        <w:tblW w:w="10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72"/>
        <w:gridCol w:w="285"/>
        <w:gridCol w:w="525"/>
        <w:gridCol w:w="690"/>
        <w:gridCol w:w="672"/>
        <w:gridCol w:w="313"/>
        <w:gridCol w:w="155"/>
        <w:gridCol w:w="382"/>
        <w:gridCol w:w="1013"/>
        <w:gridCol w:w="100"/>
        <w:gridCol w:w="382"/>
        <w:gridCol w:w="133"/>
        <w:gridCol w:w="720"/>
        <w:gridCol w:w="585"/>
        <w:gridCol w:w="186"/>
        <w:gridCol w:w="358"/>
        <w:gridCol w:w="63"/>
        <w:gridCol w:w="615"/>
        <w:gridCol w:w="381"/>
        <w:gridCol w:w="183"/>
        <w:gridCol w:w="621"/>
        <w:gridCol w:w="525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客户名称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鸿洋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物料编码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33-069184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物料名称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丝芙兰调价标签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规格型号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210*280mm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出货数量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1000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订单号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14189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批号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生产日期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tabs>
                <w:tab w:val="right" w:pos="2139"/>
              </w:tabs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检验日期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检验数量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（下面抽样数量）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2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检验依据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Q/HR0903001-2009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抽样方案</w:t>
            </w:r>
          </w:p>
        </w:tc>
        <w:tc>
          <w:tcPr>
            <w:tcW w:w="5188" w:type="dxa"/>
            <w:gridSpan w:val="1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G/T2828</w:t>
            </w:r>
            <w:r>
              <w:rPr>
                <w:rFonts w:hint="eastAsia" w:ascii="黑体" w:hAnsi="黑体" w:eastAsia="黑体" w:cs="黑体"/>
              </w:rPr>
              <w:t>　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一般Ⅱ检验水平一次抽样方案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■正常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加严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902" w:type="dxa"/>
            <w:gridSpan w:val="24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97" w:type="dxa"/>
            <w:gridSpan w:val="2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bookmarkStart w:id="0" w:name="OLE_LINK2"/>
            <w:bookmarkStart w:id="1" w:name="OLE_LINK1"/>
            <w:r>
              <w:rPr>
                <w:rFonts w:hint="eastAsia" w:ascii="黑体" w:hAnsi="黑体" w:eastAsia="黑体" w:cs="黑体"/>
                <w:sz w:val="20"/>
              </w:rPr>
              <w:t>检验项目</w:t>
            </w:r>
            <w:bookmarkEnd w:id="0"/>
            <w:bookmarkEnd w:id="1"/>
          </w:p>
        </w:tc>
        <w:tc>
          <w:tcPr>
            <w:tcW w:w="810" w:type="dxa"/>
            <w:gridSpan w:val="2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检验水平</w:t>
            </w:r>
          </w:p>
        </w:tc>
        <w:tc>
          <w:tcPr>
            <w:tcW w:w="690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ascii="黑体" w:hAnsi="黑体" w:eastAsia="黑体" w:cs="黑体"/>
                <w:sz w:val="20"/>
              </w:rPr>
              <w:t>AQL</w:t>
            </w:r>
          </w:p>
        </w:tc>
        <w:tc>
          <w:tcPr>
            <w:tcW w:w="672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抽样数</w:t>
            </w:r>
          </w:p>
        </w:tc>
        <w:tc>
          <w:tcPr>
            <w:tcW w:w="850" w:type="dxa"/>
            <w:gridSpan w:val="3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规格值</w:t>
            </w:r>
          </w:p>
        </w:tc>
        <w:tc>
          <w:tcPr>
            <w:tcW w:w="1013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公差值</w:t>
            </w:r>
          </w:p>
        </w:tc>
        <w:tc>
          <w:tcPr>
            <w:tcW w:w="615" w:type="dxa"/>
            <w:gridSpan w:val="3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单位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检查工具</w:t>
            </w:r>
          </w:p>
        </w:tc>
        <w:tc>
          <w:tcPr>
            <w:tcW w:w="2992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检验结果</w:t>
            </w:r>
          </w:p>
        </w:tc>
        <w:tc>
          <w:tcPr>
            <w:tcW w:w="525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不良数</w:t>
            </w:r>
          </w:p>
        </w:tc>
        <w:tc>
          <w:tcPr>
            <w:tcW w:w="818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7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10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50" w:type="dxa"/>
            <w:gridSpan w:val="3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013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5" w:type="dxa"/>
            <w:gridSpan w:val="3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585" w:type="dxa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</w:t>
            </w:r>
          </w:p>
        </w:tc>
        <w:tc>
          <w:tcPr>
            <w:tcW w:w="607" w:type="dxa"/>
            <w:gridSpan w:val="3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564" w:type="dxa"/>
            <w:gridSpan w:val="2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4</w:t>
            </w:r>
          </w:p>
        </w:tc>
        <w:tc>
          <w:tcPr>
            <w:tcW w:w="621" w:type="dxa"/>
            <w:shd w:val="clear" w:color="auto" w:fill="D9D9D9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</w:t>
            </w:r>
          </w:p>
        </w:tc>
        <w:tc>
          <w:tcPr>
            <w:tcW w:w="52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1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25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尺寸检查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S-1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2.5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</w:t>
            </w:r>
          </w:p>
        </w:tc>
        <w:tc>
          <w:tcPr>
            <w:tcW w:w="850" w:type="dxa"/>
            <w:gridSpan w:val="3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1013" w:type="dxa"/>
          </w:tcPr>
          <w:p>
            <w:pPr>
              <w:ind w:firstLine="210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±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615" w:type="dxa"/>
            <w:gridSpan w:val="3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尺子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607" w:type="dxa"/>
            <w:gridSpan w:val="3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61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564" w:type="dxa"/>
            <w:gridSpan w:val="2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621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210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2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S-1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2.5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</w:t>
            </w:r>
          </w:p>
        </w:tc>
        <w:tc>
          <w:tcPr>
            <w:tcW w:w="850" w:type="dxa"/>
            <w:gridSpan w:val="3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1013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±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615" w:type="dxa"/>
            <w:gridSpan w:val="3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mm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尺子</w:t>
            </w:r>
          </w:p>
        </w:tc>
        <w:tc>
          <w:tcPr>
            <w:tcW w:w="58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607" w:type="dxa"/>
            <w:gridSpan w:val="3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615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564" w:type="dxa"/>
            <w:gridSpan w:val="2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621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lang w:val="en-US" w:eastAsia="zh-CN"/>
              </w:rPr>
              <w:t>280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检验项目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检验水平</w:t>
            </w:r>
          </w:p>
        </w:tc>
        <w:tc>
          <w:tcPr>
            <w:tcW w:w="690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ascii="黑体" w:hAnsi="黑体" w:eastAsia="黑体" w:cs="黑体"/>
                <w:sz w:val="20"/>
              </w:rPr>
              <w:t>AQL</w:t>
            </w:r>
          </w:p>
        </w:tc>
        <w:tc>
          <w:tcPr>
            <w:tcW w:w="672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抽样数</w:t>
            </w:r>
          </w:p>
        </w:tc>
        <w:tc>
          <w:tcPr>
            <w:tcW w:w="2478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检验标准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检查工具</w:t>
            </w:r>
          </w:p>
        </w:tc>
        <w:tc>
          <w:tcPr>
            <w:tcW w:w="2992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检验结果</w:t>
            </w:r>
          </w:p>
          <w:p>
            <w:pPr>
              <w:jc w:val="left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525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不良数</w:t>
            </w:r>
          </w:p>
        </w:tc>
        <w:tc>
          <w:tcPr>
            <w:tcW w:w="818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25" w:type="dxa"/>
            <w:vMerge w:val="restart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外观检查</w:t>
            </w:r>
          </w:p>
        </w:tc>
        <w:tc>
          <w:tcPr>
            <w:tcW w:w="67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外观</w:t>
            </w:r>
          </w:p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颜色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一般Ⅱ级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0.65</w:t>
            </w:r>
          </w:p>
        </w:tc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47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样品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色稿</w:t>
            </w:r>
          </w:p>
        </w:tc>
        <w:tc>
          <w:tcPr>
            <w:tcW w:w="2992" w:type="dxa"/>
            <w:gridSpan w:val="8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OK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25" w:type="dxa"/>
            <w:vMerge w:val="continue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模切</w:t>
            </w: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0.65</w:t>
            </w:r>
          </w:p>
        </w:tc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47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样品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刀模图</w:t>
            </w:r>
          </w:p>
        </w:tc>
        <w:tc>
          <w:tcPr>
            <w:tcW w:w="2992" w:type="dxa"/>
            <w:gridSpan w:val="8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OK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0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5" w:type="dxa"/>
            <w:vMerge w:val="continue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47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992" w:type="dxa"/>
            <w:gridSpan w:val="8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9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检验项目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抽样数</w:t>
            </w:r>
          </w:p>
        </w:tc>
        <w:tc>
          <w:tcPr>
            <w:tcW w:w="3840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检验标准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检查工具</w:t>
            </w:r>
          </w:p>
        </w:tc>
        <w:tc>
          <w:tcPr>
            <w:tcW w:w="2992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检验结果</w:t>
            </w:r>
          </w:p>
        </w:tc>
        <w:tc>
          <w:tcPr>
            <w:tcW w:w="525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不良数</w:t>
            </w:r>
          </w:p>
        </w:tc>
        <w:tc>
          <w:tcPr>
            <w:tcW w:w="818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9705" w:type="dxa"/>
            <w:gridSpan w:val="22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包装检查</w:t>
            </w:r>
          </w:p>
        </w:tc>
        <w:tc>
          <w:tcPr>
            <w:tcW w:w="4650" w:type="dxa"/>
            <w:gridSpan w:val="11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包装数量正确，无错装，标识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物料信息和环保标识</w:t>
            </w:r>
            <w:r>
              <w:rPr>
                <w:rFonts w:ascii="黑体" w:hAnsi="黑体" w:eastAsia="黑体" w:cs="黑体"/>
              </w:rPr>
              <w:t>)</w:t>
            </w:r>
            <w:r>
              <w:rPr>
                <w:rFonts w:hint="eastAsia" w:ascii="黑体" w:hAnsi="黑体" w:eastAsia="黑体" w:cs="黑体"/>
              </w:rPr>
              <w:t>清晰、正确。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目视</w:t>
            </w:r>
          </w:p>
        </w:tc>
        <w:tc>
          <w:tcPr>
            <w:tcW w:w="3517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包装完好、无破损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环保符合性</w:t>
            </w:r>
          </w:p>
        </w:tc>
        <w:tc>
          <w:tcPr>
            <w:tcW w:w="8887" w:type="dxa"/>
            <w:gridSpan w:val="21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符合环保要求。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最终判定</w:t>
            </w:r>
          </w:p>
        </w:tc>
        <w:tc>
          <w:tcPr>
            <w:tcW w:w="9705" w:type="dxa"/>
            <w:gridSpan w:val="2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Arial" w:hAnsi="Arial" w:eastAsia="黑体" w:cs="Arial"/>
              </w:rPr>
              <w:t>√</w:t>
            </w:r>
            <w:r>
              <w:rPr>
                <w:rFonts w:hint="eastAsia" w:ascii="黑体" w:hAnsi="黑体" w:eastAsia="黑体" w:cs="黑体"/>
              </w:rPr>
              <w:t>合格</w:t>
            </w:r>
            <w:r>
              <w:rPr>
                <w:rFonts w:ascii="黑体" w:hAnsi="黑体" w:eastAsia="黑体" w:cs="黑体"/>
              </w:rPr>
              <w:t xml:space="preserve">     </w:t>
            </w:r>
            <w:r>
              <w:rPr>
                <w:rFonts w:hint="eastAsia" w:ascii="黑体" w:hAnsi="黑体" w:eastAsia="黑体" w:cs="黑体"/>
              </w:rPr>
              <w:t>□不合格</w:t>
            </w:r>
            <w:r>
              <w:rPr>
                <w:rFonts w:ascii="黑体" w:hAnsi="黑体" w:eastAsia="黑体" w:cs="黑体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97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检验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tabs>
                <w:tab w:val="center" w:pos="1134"/>
              </w:tabs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审核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2006" w:type="dxa"/>
            <w:gridSpan w:val="5"/>
            <w:vAlign w:val="center"/>
          </w:tcPr>
          <w:p>
            <w:pPr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批准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2147" w:type="dxa"/>
            <w:gridSpan w:val="4"/>
            <w:vAlign w:val="center"/>
          </w:tcPr>
          <w:p>
            <w:pPr>
              <w:rPr>
                <w:rFonts w:hint="default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2024-1-18</w:t>
            </w:r>
          </w:p>
        </w:tc>
      </w:tr>
    </w:tbl>
    <w:p>
      <w:r>
        <w:t xml:space="preserve">                </w:t>
      </w:r>
      <w:r>
        <w:rPr>
          <w:rFonts w:hint="eastAsia"/>
        </w:rPr>
        <w:t>审核：</w:t>
      </w:r>
      <w:r>
        <w:rPr>
          <w:rFonts w:hint="eastAsia"/>
          <w:lang w:eastAsia="zh-CN"/>
        </w:rPr>
        <w:t>刘广芹</w:t>
      </w:r>
      <w:r>
        <w:t xml:space="preserve">                  </w:t>
      </w:r>
      <w:r>
        <w:rPr>
          <w:rFonts w:hint="eastAsia"/>
          <w:lang w:val="en-US" w:eastAsia="zh-CN"/>
        </w:rPr>
        <w:t xml:space="preserve">                         </w:t>
      </w:r>
      <w:r>
        <w:t xml:space="preserve">  </w:t>
      </w:r>
      <w:r>
        <w:rPr>
          <w:rFonts w:hint="eastAsia"/>
        </w:rPr>
        <w:t>拟定：刘清清</w:t>
      </w:r>
    </w:p>
    <w:sectPr>
      <w:pgSz w:w="11906" w:h="16838"/>
      <w:pgMar w:top="340" w:right="454" w:bottom="34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MjJlNzlmNzhiZGU1NmZhZDI4ZGE2NTQzNGQxZmMifQ=="/>
  </w:docVars>
  <w:rsids>
    <w:rsidRoot w:val="00F710A9"/>
    <w:rsid w:val="0001377D"/>
    <w:rsid w:val="000223D7"/>
    <w:rsid w:val="000235E1"/>
    <w:rsid w:val="00032B96"/>
    <w:rsid w:val="00035FE9"/>
    <w:rsid w:val="00041AEA"/>
    <w:rsid w:val="0004231B"/>
    <w:rsid w:val="0005390F"/>
    <w:rsid w:val="00081F0A"/>
    <w:rsid w:val="000847A4"/>
    <w:rsid w:val="000868D3"/>
    <w:rsid w:val="000A04B1"/>
    <w:rsid w:val="000A48AB"/>
    <w:rsid w:val="000C15FF"/>
    <w:rsid w:val="000C27B5"/>
    <w:rsid w:val="000C5EAF"/>
    <w:rsid w:val="000D3C83"/>
    <w:rsid w:val="000E04AB"/>
    <w:rsid w:val="00106A85"/>
    <w:rsid w:val="00113E7B"/>
    <w:rsid w:val="0012052A"/>
    <w:rsid w:val="00125716"/>
    <w:rsid w:val="00135551"/>
    <w:rsid w:val="00140E30"/>
    <w:rsid w:val="00150F94"/>
    <w:rsid w:val="00151CFC"/>
    <w:rsid w:val="00156B4A"/>
    <w:rsid w:val="00173C34"/>
    <w:rsid w:val="00173E5D"/>
    <w:rsid w:val="0018198A"/>
    <w:rsid w:val="00197EDC"/>
    <w:rsid w:val="001A136B"/>
    <w:rsid w:val="001A2A1E"/>
    <w:rsid w:val="001A2EBA"/>
    <w:rsid w:val="001A4404"/>
    <w:rsid w:val="001B66DF"/>
    <w:rsid w:val="001D3C00"/>
    <w:rsid w:val="001D4497"/>
    <w:rsid w:val="001E249B"/>
    <w:rsid w:val="001E4FB3"/>
    <w:rsid w:val="001E5A52"/>
    <w:rsid w:val="00202B24"/>
    <w:rsid w:val="00207999"/>
    <w:rsid w:val="0022740E"/>
    <w:rsid w:val="00237E73"/>
    <w:rsid w:val="00240D05"/>
    <w:rsid w:val="00242AAE"/>
    <w:rsid w:val="00261779"/>
    <w:rsid w:val="00277159"/>
    <w:rsid w:val="002A0C97"/>
    <w:rsid w:val="002A16E3"/>
    <w:rsid w:val="002A463E"/>
    <w:rsid w:val="002A6A62"/>
    <w:rsid w:val="002A741E"/>
    <w:rsid w:val="002C2541"/>
    <w:rsid w:val="002D17D4"/>
    <w:rsid w:val="002D6C77"/>
    <w:rsid w:val="002D7F4F"/>
    <w:rsid w:val="002E040A"/>
    <w:rsid w:val="002E3134"/>
    <w:rsid w:val="002E38D3"/>
    <w:rsid w:val="002E427C"/>
    <w:rsid w:val="002E718C"/>
    <w:rsid w:val="003007D9"/>
    <w:rsid w:val="00302EA2"/>
    <w:rsid w:val="0030369A"/>
    <w:rsid w:val="00305F6D"/>
    <w:rsid w:val="00312AB4"/>
    <w:rsid w:val="00312C3C"/>
    <w:rsid w:val="00334287"/>
    <w:rsid w:val="00334BE9"/>
    <w:rsid w:val="00336B36"/>
    <w:rsid w:val="00341E6F"/>
    <w:rsid w:val="00387F73"/>
    <w:rsid w:val="00396F29"/>
    <w:rsid w:val="003A33C8"/>
    <w:rsid w:val="003C2999"/>
    <w:rsid w:val="003D4E65"/>
    <w:rsid w:val="003D5B6A"/>
    <w:rsid w:val="003E0E88"/>
    <w:rsid w:val="003F04BB"/>
    <w:rsid w:val="003F2E29"/>
    <w:rsid w:val="003F5374"/>
    <w:rsid w:val="00400447"/>
    <w:rsid w:val="00413AD0"/>
    <w:rsid w:val="00445475"/>
    <w:rsid w:val="00456D5F"/>
    <w:rsid w:val="004574AA"/>
    <w:rsid w:val="004624A3"/>
    <w:rsid w:val="00481A96"/>
    <w:rsid w:val="00486B92"/>
    <w:rsid w:val="0049100F"/>
    <w:rsid w:val="00491C62"/>
    <w:rsid w:val="00494D68"/>
    <w:rsid w:val="004A150E"/>
    <w:rsid w:val="004A3D8D"/>
    <w:rsid w:val="004A41F7"/>
    <w:rsid w:val="004B76C4"/>
    <w:rsid w:val="004C73F6"/>
    <w:rsid w:val="004C74EE"/>
    <w:rsid w:val="004D2F1D"/>
    <w:rsid w:val="004D6198"/>
    <w:rsid w:val="004D72FA"/>
    <w:rsid w:val="004E351E"/>
    <w:rsid w:val="004F5321"/>
    <w:rsid w:val="004F57F3"/>
    <w:rsid w:val="005002C9"/>
    <w:rsid w:val="00500EC7"/>
    <w:rsid w:val="00504DC5"/>
    <w:rsid w:val="0055429F"/>
    <w:rsid w:val="00564DE8"/>
    <w:rsid w:val="00565CBB"/>
    <w:rsid w:val="00567EDC"/>
    <w:rsid w:val="00570F11"/>
    <w:rsid w:val="00571E6F"/>
    <w:rsid w:val="0057525B"/>
    <w:rsid w:val="00576FAC"/>
    <w:rsid w:val="00582478"/>
    <w:rsid w:val="00596E81"/>
    <w:rsid w:val="005C796A"/>
    <w:rsid w:val="005D6C66"/>
    <w:rsid w:val="005E1DC0"/>
    <w:rsid w:val="005F3210"/>
    <w:rsid w:val="00600AF5"/>
    <w:rsid w:val="006062AF"/>
    <w:rsid w:val="00617873"/>
    <w:rsid w:val="0062235C"/>
    <w:rsid w:val="00622523"/>
    <w:rsid w:val="006260A0"/>
    <w:rsid w:val="00626C75"/>
    <w:rsid w:val="00632630"/>
    <w:rsid w:val="00636ADF"/>
    <w:rsid w:val="00644A3E"/>
    <w:rsid w:val="006473D9"/>
    <w:rsid w:val="00657E30"/>
    <w:rsid w:val="00657E49"/>
    <w:rsid w:val="00660938"/>
    <w:rsid w:val="006704F3"/>
    <w:rsid w:val="0067285F"/>
    <w:rsid w:val="00697B70"/>
    <w:rsid w:val="006A1780"/>
    <w:rsid w:val="006C157E"/>
    <w:rsid w:val="006C69A0"/>
    <w:rsid w:val="006F596F"/>
    <w:rsid w:val="0070084B"/>
    <w:rsid w:val="00705EE0"/>
    <w:rsid w:val="00706C21"/>
    <w:rsid w:val="007072DE"/>
    <w:rsid w:val="00707321"/>
    <w:rsid w:val="00714AAE"/>
    <w:rsid w:val="00721580"/>
    <w:rsid w:val="007256A1"/>
    <w:rsid w:val="00731554"/>
    <w:rsid w:val="00740703"/>
    <w:rsid w:val="00741EFF"/>
    <w:rsid w:val="00761B65"/>
    <w:rsid w:val="0079780F"/>
    <w:rsid w:val="007A5361"/>
    <w:rsid w:val="007B488F"/>
    <w:rsid w:val="007B58F6"/>
    <w:rsid w:val="007C4DDA"/>
    <w:rsid w:val="007D0F1D"/>
    <w:rsid w:val="007D3C00"/>
    <w:rsid w:val="007E499A"/>
    <w:rsid w:val="008319E7"/>
    <w:rsid w:val="008333C9"/>
    <w:rsid w:val="00835B35"/>
    <w:rsid w:val="00836425"/>
    <w:rsid w:val="00845B6A"/>
    <w:rsid w:val="00851B6B"/>
    <w:rsid w:val="00862660"/>
    <w:rsid w:val="00862D7D"/>
    <w:rsid w:val="00864D7C"/>
    <w:rsid w:val="00866A1E"/>
    <w:rsid w:val="00867E55"/>
    <w:rsid w:val="00870447"/>
    <w:rsid w:val="008714E6"/>
    <w:rsid w:val="00874526"/>
    <w:rsid w:val="008A5AF7"/>
    <w:rsid w:val="008A5D88"/>
    <w:rsid w:val="008A7198"/>
    <w:rsid w:val="008A71D8"/>
    <w:rsid w:val="008B17B5"/>
    <w:rsid w:val="008B7573"/>
    <w:rsid w:val="008D0076"/>
    <w:rsid w:val="008D4912"/>
    <w:rsid w:val="008E1D8D"/>
    <w:rsid w:val="008E77CD"/>
    <w:rsid w:val="008F1618"/>
    <w:rsid w:val="008F1AA0"/>
    <w:rsid w:val="008F43CC"/>
    <w:rsid w:val="008F5C80"/>
    <w:rsid w:val="008F75BB"/>
    <w:rsid w:val="00920476"/>
    <w:rsid w:val="009372C0"/>
    <w:rsid w:val="00943290"/>
    <w:rsid w:val="00965573"/>
    <w:rsid w:val="00984484"/>
    <w:rsid w:val="009869A4"/>
    <w:rsid w:val="009871EA"/>
    <w:rsid w:val="009940D3"/>
    <w:rsid w:val="009A6D53"/>
    <w:rsid w:val="009B138A"/>
    <w:rsid w:val="009B24A3"/>
    <w:rsid w:val="009B2DD9"/>
    <w:rsid w:val="009C60F8"/>
    <w:rsid w:val="009D17BB"/>
    <w:rsid w:val="009E7662"/>
    <w:rsid w:val="009F0DC5"/>
    <w:rsid w:val="00A06335"/>
    <w:rsid w:val="00A074BB"/>
    <w:rsid w:val="00A10044"/>
    <w:rsid w:val="00A12B3D"/>
    <w:rsid w:val="00A318A4"/>
    <w:rsid w:val="00A32B52"/>
    <w:rsid w:val="00A32BC5"/>
    <w:rsid w:val="00A52F16"/>
    <w:rsid w:val="00A73039"/>
    <w:rsid w:val="00A81B04"/>
    <w:rsid w:val="00A96DF5"/>
    <w:rsid w:val="00AA783A"/>
    <w:rsid w:val="00AB6B76"/>
    <w:rsid w:val="00AC0659"/>
    <w:rsid w:val="00AD2A4C"/>
    <w:rsid w:val="00AF6F56"/>
    <w:rsid w:val="00B0161C"/>
    <w:rsid w:val="00B13E3A"/>
    <w:rsid w:val="00B16CEF"/>
    <w:rsid w:val="00B23BC4"/>
    <w:rsid w:val="00B247A5"/>
    <w:rsid w:val="00B3351B"/>
    <w:rsid w:val="00B365DA"/>
    <w:rsid w:val="00B415B3"/>
    <w:rsid w:val="00B74EAE"/>
    <w:rsid w:val="00B84B03"/>
    <w:rsid w:val="00B9125F"/>
    <w:rsid w:val="00B923C2"/>
    <w:rsid w:val="00BB43E7"/>
    <w:rsid w:val="00BB44FB"/>
    <w:rsid w:val="00BB66B0"/>
    <w:rsid w:val="00BC45C6"/>
    <w:rsid w:val="00BD0ED8"/>
    <w:rsid w:val="00BE0587"/>
    <w:rsid w:val="00BE7D8B"/>
    <w:rsid w:val="00C13774"/>
    <w:rsid w:val="00C22AFC"/>
    <w:rsid w:val="00C26179"/>
    <w:rsid w:val="00C41EA3"/>
    <w:rsid w:val="00C44A97"/>
    <w:rsid w:val="00C44F1B"/>
    <w:rsid w:val="00C507BF"/>
    <w:rsid w:val="00C554BB"/>
    <w:rsid w:val="00C63862"/>
    <w:rsid w:val="00C66625"/>
    <w:rsid w:val="00C678B5"/>
    <w:rsid w:val="00C74B5A"/>
    <w:rsid w:val="00C77706"/>
    <w:rsid w:val="00C8440A"/>
    <w:rsid w:val="00C95372"/>
    <w:rsid w:val="00C959DA"/>
    <w:rsid w:val="00CA4BB2"/>
    <w:rsid w:val="00CA4E0B"/>
    <w:rsid w:val="00CB1F44"/>
    <w:rsid w:val="00CB40CC"/>
    <w:rsid w:val="00CB51A0"/>
    <w:rsid w:val="00CD1FC0"/>
    <w:rsid w:val="00CE55B5"/>
    <w:rsid w:val="00CE6705"/>
    <w:rsid w:val="00CF2485"/>
    <w:rsid w:val="00D00297"/>
    <w:rsid w:val="00D00CB0"/>
    <w:rsid w:val="00D01640"/>
    <w:rsid w:val="00D06B1E"/>
    <w:rsid w:val="00D11154"/>
    <w:rsid w:val="00D1514D"/>
    <w:rsid w:val="00D27995"/>
    <w:rsid w:val="00D30555"/>
    <w:rsid w:val="00D3164C"/>
    <w:rsid w:val="00D33B64"/>
    <w:rsid w:val="00D514E0"/>
    <w:rsid w:val="00D5572F"/>
    <w:rsid w:val="00D62548"/>
    <w:rsid w:val="00D636F0"/>
    <w:rsid w:val="00D63F18"/>
    <w:rsid w:val="00D70D17"/>
    <w:rsid w:val="00D744CE"/>
    <w:rsid w:val="00D8122B"/>
    <w:rsid w:val="00D85F8A"/>
    <w:rsid w:val="00D86422"/>
    <w:rsid w:val="00DB39C4"/>
    <w:rsid w:val="00DE3EC1"/>
    <w:rsid w:val="00DE4F7E"/>
    <w:rsid w:val="00E551B7"/>
    <w:rsid w:val="00E56457"/>
    <w:rsid w:val="00E63D0F"/>
    <w:rsid w:val="00E751F1"/>
    <w:rsid w:val="00E77A5E"/>
    <w:rsid w:val="00E8787C"/>
    <w:rsid w:val="00EA1DB2"/>
    <w:rsid w:val="00EA52A6"/>
    <w:rsid w:val="00EB1A0C"/>
    <w:rsid w:val="00EB402F"/>
    <w:rsid w:val="00ED167F"/>
    <w:rsid w:val="00ED190A"/>
    <w:rsid w:val="00ED3A74"/>
    <w:rsid w:val="00EE1CAF"/>
    <w:rsid w:val="00EE5E79"/>
    <w:rsid w:val="00EF4B9C"/>
    <w:rsid w:val="00F03F19"/>
    <w:rsid w:val="00F060AC"/>
    <w:rsid w:val="00F06F2F"/>
    <w:rsid w:val="00F15DCA"/>
    <w:rsid w:val="00F160F5"/>
    <w:rsid w:val="00F177B1"/>
    <w:rsid w:val="00F217B2"/>
    <w:rsid w:val="00F22887"/>
    <w:rsid w:val="00F279EF"/>
    <w:rsid w:val="00F710A9"/>
    <w:rsid w:val="00F774D1"/>
    <w:rsid w:val="00F8221D"/>
    <w:rsid w:val="00F90C5D"/>
    <w:rsid w:val="00FB1906"/>
    <w:rsid w:val="00FC4632"/>
    <w:rsid w:val="00FC60A3"/>
    <w:rsid w:val="00FD0201"/>
    <w:rsid w:val="00FE772F"/>
    <w:rsid w:val="00FF4E71"/>
    <w:rsid w:val="01865345"/>
    <w:rsid w:val="023A7B43"/>
    <w:rsid w:val="02A107EC"/>
    <w:rsid w:val="02E93CD0"/>
    <w:rsid w:val="02F45579"/>
    <w:rsid w:val="036C67A1"/>
    <w:rsid w:val="03C71C44"/>
    <w:rsid w:val="04014416"/>
    <w:rsid w:val="04AF4D8B"/>
    <w:rsid w:val="04E8383E"/>
    <w:rsid w:val="04F17DD5"/>
    <w:rsid w:val="06251B35"/>
    <w:rsid w:val="06406918"/>
    <w:rsid w:val="06E202A0"/>
    <w:rsid w:val="072F5334"/>
    <w:rsid w:val="084D3798"/>
    <w:rsid w:val="09BE2471"/>
    <w:rsid w:val="0A087FA2"/>
    <w:rsid w:val="0A3F7047"/>
    <w:rsid w:val="0B2344E9"/>
    <w:rsid w:val="0B527960"/>
    <w:rsid w:val="0BD45EF5"/>
    <w:rsid w:val="0D0B10C4"/>
    <w:rsid w:val="0D7D3A90"/>
    <w:rsid w:val="0DBF7B3B"/>
    <w:rsid w:val="0F6A725A"/>
    <w:rsid w:val="0FDC4851"/>
    <w:rsid w:val="12095E50"/>
    <w:rsid w:val="120B14F8"/>
    <w:rsid w:val="128F799D"/>
    <w:rsid w:val="12F41825"/>
    <w:rsid w:val="164E1697"/>
    <w:rsid w:val="16685D29"/>
    <w:rsid w:val="17204663"/>
    <w:rsid w:val="172E116A"/>
    <w:rsid w:val="17422665"/>
    <w:rsid w:val="17A77AB8"/>
    <w:rsid w:val="184C6932"/>
    <w:rsid w:val="18E52DA3"/>
    <w:rsid w:val="18FB4AD7"/>
    <w:rsid w:val="192870C9"/>
    <w:rsid w:val="19634924"/>
    <w:rsid w:val="19A42C5B"/>
    <w:rsid w:val="19E64A58"/>
    <w:rsid w:val="1A2370A4"/>
    <w:rsid w:val="1A2377E1"/>
    <w:rsid w:val="1ACD5E2D"/>
    <w:rsid w:val="1B4338AA"/>
    <w:rsid w:val="1CED0399"/>
    <w:rsid w:val="1E432D95"/>
    <w:rsid w:val="1F070AD2"/>
    <w:rsid w:val="212357E3"/>
    <w:rsid w:val="218857BC"/>
    <w:rsid w:val="21A34517"/>
    <w:rsid w:val="223C08E4"/>
    <w:rsid w:val="223D47BB"/>
    <w:rsid w:val="227E2F08"/>
    <w:rsid w:val="22901A02"/>
    <w:rsid w:val="23B61DBF"/>
    <w:rsid w:val="2484076B"/>
    <w:rsid w:val="24CD0368"/>
    <w:rsid w:val="25201C12"/>
    <w:rsid w:val="25594FFF"/>
    <w:rsid w:val="260009EA"/>
    <w:rsid w:val="271B68B7"/>
    <w:rsid w:val="28F35791"/>
    <w:rsid w:val="29D868E9"/>
    <w:rsid w:val="29D901AA"/>
    <w:rsid w:val="29DF1FF6"/>
    <w:rsid w:val="29F95A8C"/>
    <w:rsid w:val="2AD92EF7"/>
    <w:rsid w:val="2B345E92"/>
    <w:rsid w:val="2BA42399"/>
    <w:rsid w:val="2C3F7504"/>
    <w:rsid w:val="2D170BA4"/>
    <w:rsid w:val="2D66135C"/>
    <w:rsid w:val="2DC564ED"/>
    <w:rsid w:val="2DC87472"/>
    <w:rsid w:val="2EC2225A"/>
    <w:rsid w:val="2F5B587E"/>
    <w:rsid w:val="2F6A0E82"/>
    <w:rsid w:val="2FA34D14"/>
    <w:rsid w:val="301B6C9A"/>
    <w:rsid w:val="315C4DB8"/>
    <w:rsid w:val="318F79BC"/>
    <w:rsid w:val="31B70BE5"/>
    <w:rsid w:val="31BB2696"/>
    <w:rsid w:val="323F0D11"/>
    <w:rsid w:val="32650D56"/>
    <w:rsid w:val="33451181"/>
    <w:rsid w:val="337B03EE"/>
    <w:rsid w:val="339C7EFE"/>
    <w:rsid w:val="346762FF"/>
    <w:rsid w:val="35C7307D"/>
    <w:rsid w:val="35CE0FBE"/>
    <w:rsid w:val="3611406A"/>
    <w:rsid w:val="36AB500D"/>
    <w:rsid w:val="36E97263"/>
    <w:rsid w:val="37A86E35"/>
    <w:rsid w:val="3884555F"/>
    <w:rsid w:val="38AC3FC7"/>
    <w:rsid w:val="390915DB"/>
    <w:rsid w:val="3A233944"/>
    <w:rsid w:val="3B2E7228"/>
    <w:rsid w:val="3B4F195B"/>
    <w:rsid w:val="3CAD4D44"/>
    <w:rsid w:val="3D496FDA"/>
    <w:rsid w:val="3D8423EA"/>
    <w:rsid w:val="3D9A1DFE"/>
    <w:rsid w:val="3E084FB4"/>
    <w:rsid w:val="3E17792B"/>
    <w:rsid w:val="3E9861E6"/>
    <w:rsid w:val="3FAF676F"/>
    <w:rsid w:val="3FB710D8"/>
    <w:rsid w:val="3FFC30ED"/>
    <w:rsid w:val="40490F15"/>
    <w:rsid w:val="40576030"/>
    <w:rsid w:val="40BE37A4"/>
    <w:rsid w:val="40F76413"/>
    <w:rsid w:val="410F0C62"/>
    <w:rsid w:val="42C30DD9"/>
    <w:rsid w:val="436533E8"/>
    <w:rsid w:val="439B0E46"/>
    <w:rsid w:val="44207DD1"/>
    <w:rsid w:val="45D25931"/>
    <w:rsid w:val="463542D7"/>
    <w:rsid w:val="46762F86"/>
    <w:rsid w:val="46DA4A0B"/>
    <w:rsid w:val="46DA69BB"/>
    <w:rsid w:val="47482841"/>
    <w:rsid w:val="477F5325"/>
    <w:rsid w:val="47C17BE8"/>
    <w:rsid w:val="482B34F2"/>
    <w:rsid w:val="487E2AC4"/>
    <w:rsid w:val="4969552C"/>
    <w:rsid w:val="499E7C28"/>
    <w:rsid w:val="4A9452DD"/>
    <w:rsid w:val="4AA05371"/>
    <w:rsid w:val="4AB843E3"/>
    <w:rsid w:val="4B9F15E9"/>
    <w:rsid w:val="4BCC7D51"/>
    <w:rsid w:val="4C4435BF"/>
    <w:rsid w:val="4C656DEE"/>
    <w:rsid w:val="4D4E60E3"/>
    <w:rsid w:val="4D8924BA"/>
    <w:rsid w:val="4EA2365F"/>
    <w:rsid w:val="4F0043C3"/>
    <w:rsid w:val="4F3A06F9"/>
    <w:rsid w:val="4F6B5C04"/>
    <w:rsid w:val="50FB5187"/>
    <w:rsid w:val="513C71E5"/>
    <w:rsid w:val="514A6E8B"/>
    <w:rsid w:val="52303A24"/>
    <w:rsid w:val="541B1465"/>
    <w:rsid w:val="55C40569"/>
    <w:rsid w:val="567E5C09"/>
    <w:rsid w:val="581821AF"/>
    <w:rsid w:val="58495769"/>
    <w:rsid w:val="58BA0D1E"/>
    <w:rsid w:val="59A2321A"/>
    <w:rsid w:val="59F15CB7"/>
    <w:rsid w:val="5A2B253B"/>
    <w:rsid w:val="5BBD2FEB"/>
    <w:rsid w:val="5C194EEA"/>
    <w:rsid w:val="5C402EBC"/>
    <w:rsid w:val="5CAF52DE"/>
    <w:rsid w:val="5D131A37"/>
    <w:rsid w:val="5EDE31D9"/>
    <w:rsid w:val="5F24210D"/>
    <w:rsid w:val="5F910DB1"/>
    <w:rsid w:val="61B067D3"/>
    <w:rsid w:val="61B93F20"/>
    <w:rsid w:val="62B2728A"/>
    <w:rsid w:val="62D43EF3"/>
    <w:rsid w:val="62E32E60"/>
    <w:rsid w:val="633916A5"/>
    <w:rsid w:val="636228AD"/>
    <w:rsid w:val="63721CB7"/>
    <w:rsid w:val="63FE1B44"/>
    <w:rsid w:val="64A60FE6"/>
    <w:rsid w:val="64ED2AA8"/>
    <w:rsid w:val="651D0764"/>
    <w:rsid w:val="65434A84"/>
    <w:rsid w:val="65673F5E"/>
    <w:rsid w:val="659F369D"/>
    <w:rsid w:val="65B10DD2"/>
    <w:rsid w:val="65D56DC0"/>
    <w:rsid w:val="6756461B"/>
    <w:rsid w:val="68DA16AB"/>
    <w:rsid w:val="690E2825"/>
    <w:rsid w:val="691C1B63"/>
    <w:rsid w:val="69AC70D0"/>
    <w:rsid w:val="69C51437"/>
    <w:rsid w:val="6A877085"/>
    <w:rsid w:val="6B2F7D93"/>
    <w:rsid w:val="6C081041"/>
    <w:rsid w:val="6CBC09A5"/>
    <w:rsid w:val="6D2B26E8"/>
    <w:rsid w:val="6D413CBD"/>
    <w:rsid w:val="6DFC791E"/>
    <w:rsid w:val="6E826B61"/>
    <w:rsid w:val="6EF826B4"/>
    <w:rsid w:val="6F50358D"/>
    <w:rsid w:val="6F6C09F0"/>
    <w:rsid w:val="6F8D46AF"/>
    <w:rsid w:val="70583926"/>
    <w:rsid w:val="71C80499"/>
    <w:rsid w:val="732F5BA0"/>
    <w:rsid w:val="738015C8"/>
    <w:rsid w:val="73E9558A"/>
    <w:rsid w:val="73EA7BAE"/>
    <w:rsid w:val="74255F8B"/>
    <w:rsid w:val="74A40AC0"/>
    <w:rsid w:val="74FB2559"/>
    <w:rsid w:val="77454C83"/>
    <w:rsid w:val="77F96700"/>
    <w:rsid w:val="781978C8"/>
    <w:rsid w:val="793E2D3C"/>
    <w:rsid w:val="7AF379C5"/>
    <w:rsid w:val="7BED3D5A"/>
    <w:rsid w:val="7D2D66E6"/>
    <w:rsid w:val="7D6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115</Words>
  <Characters>659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2015-08-25T07:39:00Z</dcterms:created>
  <dc:creator>孙亮</dc:creator>
  <cp:lastModifiedBy>马群15962681489</cp:lastModifiedBy>
  <cp:lastPrinted>2020-04-24T09:01:00Z</cp:lastPrinted>
  <dcterms:modified xsi:type="dcterms:W3CDTF">2024-01-24T01:48:18Z</dcterms:modified>
  <dc:title>济南凡维信息技术有限公司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AACD26CA6A3A4C318B8E38F93B194D7C</vt:lpwstr>
  </property>
</Properties>
</file>